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B" w:rsidRPr="001231FC" w:rsidRDefault="009C115B" w:rsidP="001231FC">
      <w:pPr>
        <w:jc w:val="center"/>
        <w:rPr>
          <w:rFonts w:ascii="Arial Narrow" w:hAnsi="Arial Narrow"/>
          <w:sz w:val="28"/>
          <w:lang w:val="sl-SI"/>
        </w:rPr>
      </w:pPr>
      <w:r w:rsidRPr="001231FC">
        <w:rPr>
          <w:rFonts w:ascii="Arial Narrow" w:hAnsi="Arial Narrow"/>
          <w:sz w:val="28"/>
          <w:lang w:val="sl-SI"/>
        </w:rPr>
        <w:object w:dxaOrig="3302" w:dyaOrig="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 fillcolor="window">
            <v:imagedata r:id="rId5" o:title=""/>
          </v:shape>
          <o:OLEObject Type="Embed" ProgID="Word.Picture.8" ShapeID="_x0000_i1025" DrawAspect="Content" ObjectID="_1462787763" r:id="rId6"/>
        </w:object>
      </w:r>
    </w:p>
    <w:p w:rsidR="009C115B" w:rsidRPr="001231FC" w:rsidRDefault="009C115B" w:rsidP="001231FC">
      <w:pPr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Osnovna šola Spodnja Šiška</w:t>
      </w:r>
    </w:p>
    <w:p w:rsidR="009C115B" w:rsidRPr="001231FC" w:rsidRDefault="009C115B" w:rsidP="001231FC">
      <w:pPr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Gasilska 17, Ljubljana</w:t>
      </w:r>
    </w:p>
    <w:p w:rsidR="009C115B" w:rsidRPr="001231FC" w:rsidRDefault="009C115B" w:rsidP="001231FC">
      <w:pPr>
        <w:tabs>
          <w:tab w:val="left" w:pos="2025"/>
          <w:tab w:val="center" w:pos="4536"/>
        </w:tabs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Slovenija</w:t>
      </w:r>
    </w:p>
    <w:p w:rsidR="009C115B" w:rsidRPr="001231FC" w:rsidRDefault="009C115B" w:rsidP="00A04B5B">
      <w:pPr>
        <w:rPr>
          <w:rFonts w:ascii="Arial Narrow" w:hAnsi="Arial Narrow"/>
          <w:lang w:val="sl-SI"/>
        </w:rPr>
      </w:pPr>
    </w:p>
    <w:p w:rsidR="009C115B" w:rsidRDefault="009C115B" w:rsidP="00E374B0">
      <w:pPr>
        <w:rPr>
          <w:rFonts w:ascii="Arial Narrow" w:hAnsi="Arial Narrow" w:cs="Arial"/>
          <w:lang w:val="sl-SI"/>
        </w:rPr>
      </w:pPr>
      <w:r w:rsidRPr="00EC30A8">
        <w:rPr>
          <w:rFonts w:ascii="Arial Narrow" w:hAnsi="Arial Narrow" w:cs="Arial"/>
          <w:lang w:val="sl-SI"/>
        </w:rPr>
        <w:t>Številka dokumenta: 9000-</w:t>
      </w:r>
    </w:p>
    <w:p w:rsidR="009C115B" w:rsidRPr="00EC30A8" w:rsidRDefault="009C115B" w:rsidP="00E374B0">
      <w:p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Datum: 9. 4. 2014</w:t>
      </w:r>
    </w:p>
    <w:p w:rsidR="009C115B" w:rsidRPr="00EC30A8" w:rsidRDefault="009C115B" w:rsidP="00A04B5B">
      <w:pPr>
        <w:jc w:val="center"/>
        <w:rPr>
          <w:rFonts w:ascii="Arial Narrow" w:hAnsi="Arial Narrow" w:cs="Arial"/>
          <w:b/>
          <w:lang w:val="sl-SI"/>
        </w:rPr>
      </w:pPr>
      <w:r w:rsidRPr="00EC30A8">
        <w:rPr>
          <w:rFonts w:ascii="Arial Narrow" w:hAnsi="Arial Narrow" w:cs="Arial"/>
          <w:b/>
          <w:lang w:val="sl-SI"/>
        </w:rPr>
        <w:t xml:space="preserve">Zapisnik </w:t>
      </w:r>
      <w:r>
        <w:rPr>
          <w:rFonts w:ascii="Arial Narrow" w:hAnsi="Arial Narrow" w:cs="Arial"/>
          <w:b/>
          <w:lang w:val="sl-SI"/>
        </w:rPr>
        <w:t>5</w:t>
      </w:r>
      <w:r w:rsidRPr="00EC30A8">
        <w:rPr>
          <w:rFonts w:ascii="Arial Narrow" w:hAnsi="Arial Narrow" w:cs="Arial"/>
          <w:b/>
          <w:lang w:val="sl-SI"/>
        </w:rPr>
        <w:t>. dopisne sej</w:t>
      </w:r>
      <w:r>
        <w:rPr>
          <w:rFonts w:ascii="Arial Narrow" w:hAnsi="Arial Narrow" w:cs="Arial"/>
          <w:b/>
          <w:lang w:val="sl-SI"/>
        </w:rPr>
        <w:t>e s</w:t>
      </w:r>
      <w:r w:rsidRPr="00EC30A8">
        <w:rPr>
          <w:rFonts w:ascii="Arial Narrow" w:hAnsi="Arial Narrow" w:cs="Arial"/>
          <w:b/>
          <w:lang w:val="sl-SI"/>
        </w:rPr>
        <w:t>veta šole v šolskem letu 2013/2014</w:t>
      </w:r>
    </w:p>
    <w:p w:rsidR="009C115B" w:rsidRPr="00EC30A8" w:rsidRDefault="009C115B" w:rsidP="00A04B5B">
      <w:pPr>
        <w:jc w:val="center"/>
        <w:rPr>
          <w:rFonts w:ascii="Arial Narrow" w:hAnsi="Arial Narrow" w:cs="Arial"/>
          <w:b/>
          <w:lang w:val="sl-SI"/>
        </w:rPr>
      </w:pPr>
    </w:p>
    <w:p w:rsidR="009C115B" w:rsidRPr="00EC30A8" w:rsidRDefault="009C115B" w:rsidP="00EC30A8">
      <w:pPr>
        <w:pStyle w:val="Default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Dne 4. 4. 2014</w:t>
      </w:r>
      <w:r w:rsidRPr="00EC30A8">
        <w:rPr>
          <w:rFonts w:ascii="Arial Narrow" w:hAnsi="Arial Narrow"/>
        </w:rPr>
        <w:t xml:space="preserve"> je bilo poslano vabilo in glasovnica vsem enajstim članom sveta šole</w:t>
      </w:r>
      <w:r>
        <w:rPr>
          <w:rFonts w:ascii="Arial Narrow" w:hAnsi="Arial Narrow"/>
        </w:rPr>
        <w:t xml:space="preserve">. </w:t>
      </w:r>
      <w:r w:rsidRPr="00EC30A8">
        <w:rPr>
          <w:rFonts w:ascii="Arial Narrow" w:hAnsi="Arial Narrow"/>
        </w:rPr>
        <w:t xml:space="preserve">Od enajstih glasovnic so prispele: </w:t>
      </w: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5. 4. 2014 – 2</w:t>
      </w:r>
      <w:r w:rsidRPr="00EC30A8">
        <w:rPr>
          <w:rFonts w:ascii="Arial Narrow" w:hAnsi="Arial Narrow"/>
        </w:rPr>
        <w:t xml:space="preserve"> glasovnic</w:t>
      </w:r>
      <w:r>
        <w:rPr>
          <w:rFonts w:ascii="Arial Narrow" w:hAnsi="Arial Narrow"/>
        </w:rPr>
        <w:t>i</w:t>
      </w:r>
      <w:r w:rsidRPr="00EC30A8">
        <w:rPr>
          <w:rFonts w:ascii="Arial Narrow" w:hAnsi="Arial Narrow"/>
        </w:rPr>
        <w:t xml:space="preserve">; </w:t>
      </w:r>
    </w:p>
    <w:p w:rsidR="009C115B" w:rsidRDefault="009C115B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6. 4. 2014 – 3 glasovnice;</w:t>
      </w: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8. 4. 2014 – 5 glasovnic;</w:t>
      </w: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Od 11 glasovnic je bilo vrnjenih 10 glasovnic. </w:t>
      </w:r>
    </w:p>
    <w:p w:rsidR="009C115B" w:rsidRPr="00EC30A8" w:rsidRDefault="009C115B" w:rsidP="00EC30A8">
      <w:pPr>
        <w:pStyle w:val="Default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Predlagan dnevni red: </w:t>
      </w:r>
    </w:p>
    <w:p w:rsidR="009C115B" w:rsidRPr="00EC30A8" w:rsidRDefault="009C115B" w:rsidP="00EC30A8">
      <w:pPr>
        <w:pStyle w:val="Default"/>
        <w:spacing w:after="17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1) </w:t>
      </w:r>
      <w:r>
        <w:rPr>
          <w:rFonts w:ascii="Arial Narrow" w:hAnsi="Arial Narrow"/>
        </w:rPr>
        <w:t>s</w:t>
      </w:r>
      <w:r w:rsidRPr="006A6B88">
        <w:rPr>
          <w:rFonts w:ascii="Arial Narrow" w:hAnsi="Arial Narrow"/>
        </w:rPr>
        <w:t>oglasje k vključitvi šole v postopno uvajanje prvega tujega jezika  v 2. razred osnovne šole in o izbiri prvega tujega jezika</w:t>
      </w:r>
    </w:p>
    <w:p w:rsidR="009C115B" w:rsidRPr="00EC30A8" w:rsidRDefault="009C115B" w:rsidP="00EC30A8">
      <w:pPr>
        <w:pStyle w:val="Default"/>
        <w:spacing w:after="17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spacing w:after="17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K1) </w:t>
      </w:r>
      <w:r>
        <w:rPr>
          <w:rFonts w:ascii="Arial Narrow" w:hAnsi="Arial Narrow"/>
        </w:rPr>
        <w:t>S</w:t>
      </w:r>
      <w:r w:rsidRPr="006A6B88">
        <w:rPr>
          <w:rFonts w:ascii="Arial Narrow" w:hAnsi="Arial Narrow"/>
        </w:rPr>
        <w:t>oglasje k vključitvi šole v postopno uvajanje prvega tujega jezika  v 2. razred osnovne šole in o izbiri prvega tujega jezika</w:t>
      </w:r>
    </w:p>
    <w:p w:rsidR="009C115B" w:rsidRPr="00EC30A8" w:rsidRDefault="009C115B" w:rsidP="00EC30A8">
      <w:pPr>
        <w:pStyle w:val="Defaul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Glasovanje: Na 10 glasovnicah je obkroženo se strinjam, ena glasovnica ni oddana. </w:t>
      </w:r>
    </w:p>
    <w:p w:rsidR="009C115B" w:rsidRPr="00332F52" w:rsidRDefault="009C115B" w:rsidP="00D44FA9">
      <w:pPr>
        <w:pStyle w:val="Default"/>
        <w:spacing w:after="17"/>
        <w:rPr>
          <w:rFonts w:ascii="Arial Narrow" w:hAnsi="Arial Narrow"/>
          <w:b/>
        </w:rPr>
      </w:pPr>
      <w:r w:rsidRPr="00EC30A8">
        <w:rPr>
          <w:rFonts w:ascii="Arial Narrow" w:hAnsi="Arial Narrow"/>
          <w:b/>
          <w:bCs/>
          <w:i/>
          <w:iCs/>
        </w:rPr>
        <w:t xml:space="preserve">SKLEP: </w:t>
      </w:r>
      <w:r w:rsidRPr="00332F52">
        <w:rPr>
          <w:rFonts w:ascii="Arial Narrow" w:hAnsi="Arial Narrow"/>
          <w:b/>
          <w:bCs/>
          <w:iCs/>
        </w:rPr>
        <w:t xml:space="preserve">Svet šole z 10 glasovi soglaša z </w:t>
      </w:r>
      <w:r w:rsidRPr="00332F52">
        <w:rPr>
          <w:rFonts w:ascii="Arial Narrow" w:hAnsi="Arial Narrow"/>
        </w:rPr>
        <w:t xml:space="preserve">. </w:t>
      </w:r>
      <w:r w:rsidRPr="00332F52">
        <w:rPr>
          <w:rFonts w:ascii="Arial Narrow" w:hAnsi="Arial Narrow"/>
          <w:b/>
        </w:rPr>
        <w:t>vključitvijo šole v postopno uvajanje prvega tujega jezika  v 2. razred osnovne šole in o izbiri prvega tujega jezika</w:t>
      </w:r>
    </w:p>
    <w:p w:rsidR="009C115B" w:rsidRPr="00332F52" w:rsidRDefault="009C115B" w:rsidP="00EC30A8">
      <w:pPr>
        <w:pStyle w:val="Default"/>
        <w:rPr>
          <w:rFonts w:ascii="Arial Narrow" w:hAnsi="Arial Narrow"/>
        </w:rPr>
      </w:pPr>
    </w:p>
    <w:p w:rsidR="009C115B" w:rsidRPr="00EC30A8" w:rsidRDefault="009C115B" w:rsidP="00EC30A8">
      <w:pPr>
        <w:pStyle w:val="Default"/>
        <w:jc w:val="righ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Predsednica Sveta šole OŠ Spodnja Šiška </w:t>
      </w:r>
    </w:p>
    <w:p w:rsidR="009C115B" w:rsidRPr="00EC30A8" w:rsidRDefault="009C115B" w:rsidP="00EC30A8">
      <w:pPr>
        <w:jc w:val="right"/>
        <w:rPr>
          <w:rFonts w:ascii="Arial Narrow" w:hAnsi="Arial Narrow"/>
          <w:lang w:val="sl-SI"/>
        </w:rPr>
      </w:pPr>
      <w:bookmarkStart w:id="0" w:name="_GoBack"/>
      <w:bookmarkEnd w:id="0"/>
      <w:r w:rsidRPr="00EC30A8">
        <w:rPr>
          <w:rFonts w:ascii="Arial Narrow" w:hAnsi="Arial Narrow"/>
        </w:rPr>
        <w:t>Nina Bradić</w:t>
      </w:r>
    </w:p>
    <w:sectPr w:rsidR="009C115B" w:rsidRPr="00EC30A8" w:rsidSect="008E6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863"/>
    <w:multiLevelType w:val="hybridMultilevel"/>
    <w:tmpl w:val="77B286D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25"/>
    <w:rsid w:val="00001294"/>
    <w:rsid w:val="000211F7"/>
    <w:rsid w:val="0004113E"/>
    <w:rsid w:val="00061508"/>
    <w:rsid w:val="00061894"/>
    <w:rsid w:val="000813C2"/>
    <w:rsid w:val="000A7572"/>
    <w:rsid w:val="000B0148"/>
    <w:rsid w:val="000B3124"/>
    <w:rsid w:val="000B4C74"/>
    <w:rsid w:val="000C2A08"/>
    <w:rsid w:val="000C5A46"/>
    <w:rsid w:val="000D4212"/>
    <w:rsid w:val="000E07AC"/>
    <w:rsid w:val="000F7B96"/>
    <w:rsid w:val="0011454A"/>
    <w:rsid w:val="001231FC"/>
    <w:rsid w:val="00131F15"/>
    <w:rsid w:val="001A5803"/>
    <w:rsid w:val="001D5B87"/>
    <w:rsid w:val="00205A61"/>
    <w:rsid w:val="00223DB0"/>
    <w:rsid w:val="00242272"/>
    <w:rsid w:val="002623D7"/>
    <w:rsid w:val="0027790B"/>
    <w:rsid w:val="002E57A7"/>
    <w:rsid w:val="003041DB"/>
    <w:rsid w:val="0032251B"/>
    <w:rsid w:val="00332F52"/>
    <w:rsid w:val="00335920"/>
    <w:rsid w:val="00345B4C"/>
    <w:rsid w:val="003728BE"/>
    <w:rsid w:val="00404DDC"/>
    <w:rsid w:val="0041460C"/>
    <w:rsid w:val="0042585C"/>
    <w:rsid w:val="00447E50"/>
    <w:rsid w:val="0053575F"/>
    <w:rsid w:val="00541430"/>
    <w:rsid w:val="00552E5B"/>
    <w:rsid w:val="00576B05"/>
    <w:rsid w:val="005A4C40"/>
    <w:rsid w:val="005C5AAE"/>
    <w:rsid w:val="005D3070"/>
    <w:rsid w:val="005D3E00"/>
    <w:rsid w:val="005D40F3"/>
    <w:rsid w:val="00616B4A"/>
    <w:rsid w:val="0064179C"/>
    <w:rsid w:val="0064200D"/>
    <w:rsid w:val="0067214E"/>
    <w:rsid w:val="006A6B88"/>
    <w:rsid w:val="006D0963"/>
    <w:rsid w:val="006F5748"/>
    <w:rsid w:val="007254FA"/>
    <w:rsid w:val="007B66B0"/>
    <w:rsid w:val="007D6875"/>
    <w:rsid w:val="0082356C"/>
    <w:rsid w:val="0083256A"/>
    <w:rsid w:val="00836F0E"/>
    <w:rsid w:val="008627D3"/>
    <w:rsid w:val="00875CE4"/>
    <w:rsid w:val="008875D3"/>
    <w:rsid w:val="008B7BDC"/>
    <w:rsid w:val="008D6375"/>
    <w:rsid w:val="008E637C"/>
    <w:rsid w:val="008F398B"/>
    <w:rsid w:val="0091732E"/>
    <w:rsid w:val="009236DA"/>
    <w:rsid w:val="00931F5E"/>
    <w:rsid w:val="009A2ABD"/>
    <w:rsid w:val="009B770D"/>
    <w:rsid w:val="009C115B"/>
    <w:rsid w:val="009C23EC"/>
    <w:rsid w:val="009E0425"/>
    <w:rsid w:val="00A04B5B"/>
    <w:rsid w:val="00A12917"/>
    <w:rsid w:val="00A90C77"/>
    <w:rsid w:val="00A92ADF"/>
    <w:rsid w:val="00AD6B89"/>
    <w:rsid w:val="00AF0B28"/>
    <w:rsid w:val="00AF2490"/>
    <w:rsid w:val="00B274C6"/>
    <w:rsid w:val="00B86255"/>
    <w:rsid w:val="00BB4061"/>
    <w:rsid w:val="00BD6B7A"/>
    <w:rsid w:val="00BF21A1"/>
    <w:rsid w:val="00BF6B95"/>
    <w:rsid w:val="00C1063A"/>
    <w:rsid w:val="00C10DF4"/>
    <w:rsid w:val="00C45557"/>
    <w:rsid w:val="00CA25EA"/>
    <w:rsid w:val="00CA628E"/>
    <w:rsid w:val="00CD7781"/>
    <w:rsid w:val="00D0259C"/>
    <w:rsid w:val="00D10EE4"/>
    <w:rsid w:val="00D36A5D"/>
    <w:rsid w:val="00D44FA9"/>
    <w:rsid w:val="00D5539B"/>
    <w:rsid w:val="00D866CF"/>
    <w:rsid w:val="00DF37BB"/>
    <w:rsid w:val="00E116A9"/>
    <w:rsid w:val="00E1371E"/>
    <w:rsid w:val="00E374B0"/>
    <w:rsid w:val="00E706DB"/>
    <w:rsid w:val="00E97EBB"/>
    <w:rsid w:val="00EB1DCA"/>
    <w:rsid w:val="00EC1971"/>
    <w:rsid w:val="00EC30A8"/>
    <w:rsid w:val="00F36282"/>
    <w:rsid w:val="00F45F7D"/>
    <w:rsid w:val="00F47F9F"/>
    <w:rsid w:val="00F56FAD"/>
    <w:rsid w:val="00F83A5A"/>
    <w:rsid w:val="00FA19DB"/>
    <w:rsid w:val="00FC3C9A"/>
    <w:rsid w:val="00FE6BEF"/>
    <w:rsid w:val="00FF2875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3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875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SOLA</dc:creator>
  <cp:keywords/>
  <dc:description/>
  <cp:lastModifiedBy>Ministerstvo za Šolstvo</cp:lastModifiedBy>
  <cp:revision>2</cp:revision>
  <cp:lastPrinted>2014-05-20T08:49:00Z</cp:lastPrinted>
  <dcterms:created xsi:type="dcterms:W3CDTF">2014-05-28T11:10:00Z</dcterms:created>
  <dcterms:modified xsi:type="dcterms:W3CDTF">2014-05-28T11:10:00Z</dcterms:modified>
</cp:coreProperties>
</file>