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A4" w:rsidRPr="001231FC" w:rsidRDefault="007A00A4" w:rsidP="001231FC">
      <w:pPr>
        <w:jc w:val="center"/>
        <w:rPr>
          <w:rFonts w:ascii="Arial Narrow" w:hAnsi="Arial Narrow"/>
          <w:sz w:val="28"/>
          <w:lang w:val="sl-SI"/>
        </w:rPr>
      </w:pPr>
      <w:r w:rsidRPr="001231FC">
        <w:rPr>
          <w:rFonts w:ascii="Arial Narrow" w:hAnsi="Arial Narrow"/>
          <w:sz w:val="28"/>
          <w:lang w:val="sl-SI"/>
        </w:rPr>
        <w:object w:dxaOrig="3302" w:dyaOrig="3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3.5pt" o:ole="" fillcolor="window">
            <v:imagedata r:id="rId5" o:title=""/>
          </v:shape>
          <o:OLEObject Type="Embed" ProgID="Word.Picture.8" ShapeID="_x0000_i1025" DrawAspect="Content" ObjectID="_1462787808" r:id="rId6"/>
        </w:object>
      </w:r>
    </w:p>
    <w:p w:rsidR="007A00A4" w:rsidRPr="001231FC" w:rsidRDefault="007A00A4" w:rsidP="001231FC">
      <w:pPr>
        <w:jc w:val="center"/>
        <w:rPr>
          <w:rFonts w:ascii="Arial Narrow" w:hAnsi="Arial Narrow"/>
          <w:color w:val="000000"/>
          <w:sz w:val="18"/>
          <w:szCs w:val="18"/>
          <w:lang w:val="sl-SI"/>
        </w:rPr>
      </w:pPr>
      <w:r w:rsidRPr="001231FC">
        <w:rPr>
          <w:rFonts w:ascii="Arial Narrow" w:hAnsi="Arial Narrow"/>
          <w:color w:val="000000"/>
          <w:sz w:val="18"/>
          <w:szCs w:val="18"/>
          <w:lang w:val="sl-SI"/>
        </w:rPr>
        <w:t>Osnovna šola Spodnja Šiška</w:t>
      </w:r>
    </w:p>
    <w:p w:rsidR="007A00A4" w:rsidRPr="001231FC" w:rsidRDefault="007A00A4" w:rsidP="001231FC">
      <w:pPr>
        <w:jc w:val="center"/>
        <w:rPr>
          <w:rFonts w:ascii="Arial Narrow" w:hAnsi="Arial Narrow"/>
          <w:color w:val="000000"/>
          <w:sz w:val="18"/>
          <w:szCs w:val="18"/>
          <w:lang w:val="sl-SI"/>
        </w:rPr>
      </w:pPr>
      <w:r w:rsidRPr="001231FC">
        <w:rPr>
          <w:rFonts w:ascii="Arial Narrow" w:hAnsi="Arial Narrow"/>
          <w:color w:val="000000"/>
          <w:sz w:val="18"/>
          <w:szCs w:val="18"/>
          <w:lang w:val="sl-SI"/>
        </w:rPr>
        <w:t>Gasilska 17, Ljubljana</w:t>
      </w:r>
    </w:p>
    <w:p w:rsidR="007A00A4" w:rsidRPr="001231FC" w:rsidRDefault="007A00A4" w:rsidP="001231FC">
      <w:pPr>
        <w:tabs>
          <w:tab w:val="left" w:pos="2025"/>
          <w:tab w:val="center" w:pos="4536"/>
        </w:tabs>
        <w:jc w:val="center"/>
        <w:rPr>
          <w:rFonts w:ascii="Arial Narrow" w:hAnsi="Arial Narrow"/>
          <w:color w:val="000000"/>
          <w:sz w:val="18"/>
          <w:szCs w:val="18"/>
          <w:lang w:val="sl-SI"/>
        </w:rPr>
      </w:pPr>
      <w:r w:rsidRPr="001231FC">
        <w:rPr>
          <w:rFonts w:ascii="Arial Narrow" w:hAnsi="Arial Narrow"/>
          <w:color w:val="000000"/>
          <w:sz w:val="18"/>
          <w:szCs w:val="18"/>
          <w:lang w:val="sl-SI"/>
        </w:rPr>
        <w:t>Slovenija</w:t>
      </w:r>
    </w:p>
    <w:p w:rsidR="007A00A4" w:rsidRPr="001231FC" w:rsidRDefault="007A00A4" w:rsidP="00A04B5B">
      <w:pPr>
        <w:rPr>
          <w:rFonts w:ascii="Arial Narrow" w:hAnsi="Arial Narrow"/>
          <w:lang w:val="sl-SI"/>
        </w:rPr>
      </w:pPr>
    </w:p>
    <w:p w:rsidR="007A00A4" w:rsidRDefault="007A00A4" w:rsidP="00E374B0">
      <w:pPr>
        <w:rPr>
          <w:rFonts w:ascii="Arial Narrow" w:hAnsi="Arial Narrow" w:cs="Arial"/>
          <w:lang w:val="sl-SI"/>
        </w:rPr>
      </w:pPr>
      <w:r w:rsidRPr="00EC30A8">
        <w:rPr>
          <w:rFonts w:ascii="Arial Narrow" w:hAnsi="Arial Narrow" w:cs="Arial"/>
          <w:lang w:val="sl-SI"/>
        </w:rPr>
        <w:t>Številka dokumenta: 9000-</w:t>
      </w:r>
    </w:p>
    <w:p w:rsidR="007A00A4" w:rsidRPr="00EC30A8" w:rsidRDefault="007A00A4" w:rsidP="00E374B0">
      <w:pPr>
        <w:rPr>
          <w:rFonts w:ascii="Arial Narrow" w:hAnsi="Arial Narrow" w:cs="Arial"/>
          <w:lang w:val="sl-SI"/>
        </w:rPr>
      </w:pPr>
      <w:r>
        <w:rPr>
          <w:rFonts w:ascii="Arial Narrow" w:hAnsi="Arial Narrow" w:cs="Arial"/>
          <w:lang w:val="sl-SI"/>
        </w:rPr>
        <w:t>Datum: 15. 4. 2014</w:t>
      </w:r>
    </w:p>
    <w:p w:rsidR="007A00A4" w:rsidRPr="00EC30A8" w:rsidRDefault="007A00A4" w:rsidP="00A04B5B">
      <w:pPr>
        <w:jc w:val="center"/>
        <w:rPr>
          <w:rFonts w:ascii="Arial Narrow" w:hAnsi="Arial Narrow" w:cs="Arial"/>
          <w:b/>
          <w:lang w:val="sl-SI"/>
        </w:rPr>
      </w:pPr>
      <w:r w:rsidRPr="00EC30A8">
        <w:rPr>
          <w:rFonts w:ascii="Arial Narrow" w:hAnsi="Arial Narrow" w:cs="Arial"/>
          <w:b/>
          <w:lang w:val="sl-SI"/>
        </w:rPr>
        <w:t xml:space="preserve">Zapisnik </w:t>
      </w:r>
      <w:r>
        <w:rPr>
          <w:rFonts w:ascii="Arial Narrow" w:hAnsi="Arial Narrow" w:cs="Arial"/>
          <w:b/>
          <w:lang w:val="sl-SI"/>
        </w:rPr>
        <w:t>6</w:t>
      </w:r>
      <w:r w:rsidRPr="00EC30A8">
        <w:rPr>
          <w:rFonts w:ascii="Arial Narrow" w:hAnsi="Arial Narrow" w:cs="Arial"/>
          <w:b/>
          <w:lang w:val="sl-SI"/>
        </w:rPr>
        <w:t>. dopisne sej</w:t>
      </w:r>
      <w:r>
        <w:rPr>
          <w:rFonts w:ascii="Arial Narrow" w:hAnsi="Arial Narrow" w:cs="Arial"/>
          <w:b/>
          <w:lang w:val="sl-SI"/>
        </w:rPr>
        <w:t>e s</w:t>
      </w:r>
      <w:r w:rsidRPr="00EC30A8">
        <w:rPr>
          <w:rFonts w:ascii="Arial Narrow" w:hAnsi="Arial Narrow" w:cs="Arial"/>
          <w:b/>
          <w:lang w:val="sl-SI"/>
        </w:rPr>
        <w:t>veta šole v šolskem letu 2013/2014</w:t>
      </w:r>
    </w:p>
    <w:p w:rsidR="007A00A4" w:rsidRPr="00EC30A8" w:rsidRDefault="007A00A4" w:rsidP="00A04B5B">
      <w:pPr>
        <w:jc w:val="center"/>
        <w:rPr>
          <w:rFonts w:ascii="Arial Narrow" w:hAnsi="Arial Narrow" w:cs="Arial"/>
          <w:b/>
          <w:lang w:val="sl-SI"/>
        </w:rPr>
      </w:pPr>
    </w:p>
    <w:p w:rsidR="007A00A4" w:rsidRPr="00EC30A8" w:rsidRDefault="007A00A4" w:rsidP="00EC30A8">
      <w:pPr>
        <w:pStyle w:val="Default"/>
        <w:rPr>
          <w:rFonts w:ascii="Arial Narrow" w:hAnsi="Arial Narrow"/>
        </w:rPr>
      </w:pPr>
    </w:p>
    <w:p w:rsidR="007A00A4" w:rsidRPr="00EC30A8" w:rsidRDefault="007A00A4" w:rsidP="00EC30A8">
      <w:pPr>
        <w:pStyle w:val="Default"/>
        <w:rPr>
          <w:rFonts w:ascii="Arial Narrow" w:hAnsi="Arial Narrow"/>
        </w:rPr>
      </w:pPr>
      <w:bookmarkStart w:id="0" w:name="_GoBack"/>
      <w:bookmarkEnd w:id="0"/>
    </w:p>
    <w:p w:rsidR="007A00A4" w:rsidRPr="00EC30A8" w:rsidRDefault="007A00A4" w:rsidP="00EC30A8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Dne 8. 4. 2014</w:t>
      </w:r>
      <w:r w:rsidRPr="00EC30A8">
        <w:rPr>
          <w:rFonts w:ascii="Arial Narrow" w:hAnsi="Arial Narrow"/>
        </w:rPr>
        <w:t xml:space="preserve"> je bilo poslano vabilo in glasovnica vsem enajstim članom sveta šole</w:t>
      </w:r>
      <w:r>
        <w:rPr>
          <w:rFonts w:ascii="Arial Narrow" w:hAnsi="Arial Narrow"/>
        </w:rPr>
        <w:t xml:space="preserve">. </w:t>
      </w:r>
      <w:r w:rsidRPr="00EC30A8">
        <w:rPr>
          <w:rFonts w:ascii="Arial Narrow" w:hAnsi="Arial Narrow"/>
        </w:rPr>
        <w:t xml:space="preserve">Od enajstih glasovnic so prispele: </w:t>
      </w:r>
    </w:p>
    <w:p w:rsidR="007A00A4" w:rsidRPr="00EC30A8" w:rsidRDefault="007A00A4" w:rsidP="00EC30A8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8. 4. 2014 – 7</w:t>
      </w:r>
      <w:r w:rsidRPr="00EC30A8">
        <w:rPr>
          <w:rFonts w:ascii="Arial Narrow" w:hAnsi="Arial Narrow"/>
        </w:rPr>
        <w:t xml:space="preserve"> glasovnic; </w:t>
      </w:r>
    </w:p>
    <w:p w:rsidR="007A00A4" w:rsidRDefault="007A00A4" w:rsidP="00EC30A8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10. 4. 2014 – 1 glasovnica;</w:t>
      </w:r>
    </w:p>
    <w:p w:rsidR="007A00A4" w:rsidRPr="00EC30A8" w:rsidRDefault="007A00A4" w:rsidP="00EC30A8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11. 4. 2014 – 3 glasovnice;</w:t>
      </w:r>
    </w:p>
    <w:p w:rsidR="007A00A4" w:rsidRPr="00EC30A8" w:rsidRDefault="007A00A4" w:rsidP="00EC30A8">
      <w:pPr>
        <w:pStyle w:val="Default"/>
        <w:rPr>
          <w:rFonts w:ascii="Arial Narrow" w:hAnsi="Arial Narrow"/>
        </w:rPr>
      </w:pPr>
      <w:r w:rsidRPr="00EC30A8">
        <w:rPr>
          <w:rFonts w:ascii="Arial Narrow" w:hAnsi="Arial Narrow"/>
        </w:rPr>
        <w:t xml:space="preserve">Od </w:t>
      </w:r>
      <w:r>
        <w:rPr>
          <w:rFonts w:ascii="Arial Narrow" w:hAnsi="Arial Narrow"/>
        </w:rPr>
        <w:t>11 glasovnic je bilo vrnjenih 11</w:t>
      </w:r>
      <w:r w:rsidRPr="00EC30A8">
        <w:rPr>
          <w:rFonts w:ascii="Arial Narrow" w:hAnsi="Arial Narrow"/>
        </w:rPr>
        <w:t xml:space="preserve"> glasovnic. </w:t>
      </w:r>
    </w:p>
    <w:p w:rsidR="007A00A4" w:rsidRPr="00EC30A8" w:rsidRDefault="007A00A4" w:rsidP="00EC30A8">
      <w:pPr>
        <w:pStyle w:val="Default"/>
        <w:rPr>
          <w:rFonts w:ascii="Arial Narrow" w:hAnsi="Arial Narrow"/>
        </w:rPr>
      </w:pPr>
    </w:p>
    <w:p w:rsidR="007A00A4" w:rsidRPr="00EC30A8" w:rsidRDefault="007A00A4" w:rsidP="00EC30A8">
      <w:pPr>
        <w:pStyle w:val="Default"/>
        <w:rPr>
          <w:rFonts w:ascii="Arial Narrow" w:hAnsi="Arial Narrow"/>
        </w:rPr>
      </w:pPr>
      <w:r w:rsidRPr="00EC30A8">
        <w:rPr>
          <w:rFonts w:ascii="Arial Narrow" w:hAnsi="Arial Narrow"/>
        </w:rPr>
        <w:t xml:space="preserve">Predlagan dnevni red: </w:t>
      </w:r>
    </w:p>
    <w:p w:rsidR="007A00A4" w:rsidRPr="00C81A23" w:rsidRDefault="007A00A4" w:rsidP="001858E4">
      <w:pPr>
        <w:jc w:val="both"/>
        <w:rPr>
          <w:rFonts w:ascii="Arial Narrow" w:hAnsi="Arial Narrow"/>
          <w:lang w:val="it-IT"/>
        </w:rPr>
      </w:pPr>
      <w:r w:rsidRPr="00EC30A8">
        <w:rPr>
          <w:rFonts w:ascii="Arial Narrow" w:hAnsi="Arial Narrow"/>
        </w:rPr>
        <w:t xml:space="preserve">1) </w:t>
      </w:r>
      <w:r>
        <w:rPr>
          <w:rFonts w:ascii="Arial Narrow" w:hAnsi="Arial Narrow"/>
        </w:rPr>
        <w:t>vskladu z LDN OŠ SpodnjaŠiška je 20. 5. 2014 razpisanasejasvetašole. Zaradislužbeneodsotnostigospodaravnatelja, FrancijaHočevarja, vas prosimzaspremembodatumaiz 20.</w:t>
      </w:r>
      <w:r>
        <w:rPr>
          <w:rFonts w:ascii="Arial Narrow" w:hAnsi="Arial Narrow"/>
          <w:lang w:val="it-IT"/>
        </w:rPr>
        <w:t>5. 2014 na 27. 5</w:t>
      </w:r>
      <w:r w:rsidRPr="00C81A23">
        <w:rPr>
          <w:rFonts w:ascii="Arial Narrow" w:hAnsi="Arial Narrow"/>
          <w:lang w:val="it-IT"/>
        </w:rPr>
        <w:t xml:space="preserve">. 2014. </w:t>
      </w:r>
    </w:p>
    <w:p w:rsidR="007A00A4" w:rsidRPr="00EC30A8" w:rsidRDefault="007A00A4" w:rsidP="00EC30A8">
      <w:pPr>
        <w:pStyle w:val="Default"/>
        <w:spacing w:after="17"/>
        <w:rPr>
          <w:rFonts w:ascii="Arial Narrow" w:hAnsi="Arial Narrow"/>
        </w:rPr>
      </w:pPr>
    </w:p>
    <w:p w:rsidR="007A00A4" w:rsidRPr="00EC30A8" w:rsidRDefault="007A00A4" w:rsidP="00EC30A8">
      <w:pPr>
        <w:pStyle w:val="Default"/>
        <w:spacing w:after="17"/>
        <w:rPr>
          <w:rFonts w:ascii="Arial Narrow" w:hAnsi="Arial Narrow"/>
        </w:rPr>
      </w:pPr>
    </w:p>
    <w:p w:rsidR="007A00A4" w:rsidRPr="00EC30A8" w:rsidRDefault="007A00A4" w:rsidP="00EC30A8">
      <w:pPr>
        <w:pStyle w:val="Default"/>
        <w:rPr>
          <w:rFonts w:ascii="Arial Narrow" w:hAnsi="Arial Narrow"/>
        </w:rPr>
      </w:pPr>
    </w:p>
    <w:p w:rsidR="007A00A4" w:rsidRPr="00C81A23" w:rsidRDefault="007A00A4" w:rsidP="001858E4">
      <w:pPr>
        <w:jc w:val="both"/>
        <w:rPr>
          <w:rFonts w:ascii="Arial Narrow" w:hAnsi="Arial Narrow"/>
          <w:lang w:val="it-IT"/>
        </w:rPr>
      </w:pPr>
      <w:r w:rsidRPr="00EC30A8">
        <w:rPr>
          <w:rFonts w:ascii="Arial Narrow" w:hAnsi="Arial Narrow"/>
        </w:rPr>
        <w:t xml:space="preserve">K1) </w:t>
      </w:r>
      <w:r>
        <w:rPr>
          <w:rFonts w:ascii="Arial Narrow" w:hAnsi="Arial Narrow"/>
        </w:rPr>
        <w:t>V skladu z LDN OŠ SpodnjaŠiška je 20. 5. 2014 razpisanasejasvetašole. Zaradislužbeneodsotnostigospodaravnatelja, FrancijaHočevarja, vas prosimzaspremembodatumaiz 20.</w:t>
      </w:r>
      <w:r>
        <w:rPr>
          <w:rFonts w:ascii="Arial Narrow" w:hAnsi="Arial Narrow"/>
          <w:lang w:val="it-IT"/>
        </w:rPr>
        <w:t>5. 2014 na 27. 5</w:t>
      </w:r>
      <w:r w:rsidRPr="00C81A23">
        <w:rPr>
          <w:rFonts w:ascii="Arial Narrow" w:hAnsi="Arial Narrow"/>
          <w:lang w:val="it-IT"/>
        </w:rPr>
        <w:t xml:space="preserve">. 2014. </w:t>
      </w:r>
    </w:p>
    <w:p w:rsidR="007A00A4" w:rsidRPr="00EC30A8" w:rsidRDefault="007A00A4" w:rsidP="00EC30A8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Glasovanje: Na 11</w:t>
      </w:r>
      <w:r w:rsidRPr="00EC30A8">
        <w:rPr>
          <w:rFonts w:ascii="Arial Narrow" w:hAnsi="Arial Narrow"/>
        </w:rPr>
        <w:t xml:space="preserve"> glasovni</w:t>
      </w:r>
      <w:r>
        <w:rPr>
          <w:rFonts w:ascii="Arial Narrow" w:hAnsi="Arial Narrow"/>
        </w:rPr>
        <w:t>cah je obkroženo se strinjam.</w:t>
      </w:r>
    </w:p>
    <w:p w:rsidR="007A00A4" w:rsidRPr="0059511B" w:rsidRDefault="007A00A4" w:rsidP="001858E4">
      <w:pPr>
        <w:pStyle w:val="Default"/>
        <w:spacing w:after="17"/>
        <w:rPr>
          <w:rFonts w:ascii="Arial Narrow" w:hAnsi="Arial Narrow"/>
        </w:rPr>
      </w:pPr>
      <w:r w:rsidRPr="00EC30A8">
        <w:rPr>
          <w:rFonts w:ascii="Arial Narrow" w:hAnsi="Arial Narrow"/>
          <w:b/>
          <w:bCs/>
          <w:i/>
          <w:iCs/>
        </w:rPr>
        <w:t xml:space="preserve">SKLEP: </w:t>
      </w:r>
      <w:r w:rsidRPr="0059511B">
        <w:rPr>
          <w:rFonts w:ascii="Arial Narrow" w:hAnsi="Arial Narrow"/>
          <w:b/>
          <w:bCs/>
          <w:iCs/>
        </w:rPr>
        <w:t xml:space="preserve">Svet šole z 11 glasovi soglaša s spremembo </w:t>
      </w:r>
      <w:r w:rsidRPr="0059511B">
        <w:rPr>
          <w:rFonts w:ascii="Arial Narrow" w:hAnsi="Arial Narrow"/>
          <w:b/>
        </w:rPr>
        <w:t xml:space="preserve">datuma seje sveta šole iz 20. </w:t>
      </w:r>
      <w:r w:rsidRPr="0059511B">
        <w:rPr>
          <w:rFonts w:ascii="Arial Narrow" w:hAnsi="Arial Narrow"/>
          <w:b/>
          <w:lang w:val="it-IT"/>
        </w:rPr>
        <w:t>5. 2014 na  27. 5. 2014.</w:t>
      </w:r>
    </w:p>
    <w:p w:rsidR="007A00A4" w:rsidRPr="00EC30A8" w:rsidRDefault="007A00A4" w:rsidP="00EC30A8">
      <w:pPr>
        <w:pStyle w:val="Default"/>
        <w:jc w:val="right"/>
        <w:rPr>
          <w:rFonts w:ascii="Arial Narrow" w:hAnsi="Arial Narrow"/>
        </w:rPr>
      </w:pPr>
      <w:r w:rsidRPr="00EC30A8">
        <w:rPr>
          <w:rFonts w:ascii="Arial Narrow" w:hAnsi="Arial Narrow"/>
        </w:rPr>
        <w:t xml:space="preserve">Predsednica Sveta šole OŠ Spodnja Šiška </w:t>
      </w:r>
    </w:p>
    <w:p w:rsidR="007A00A4" w:rsidRPr="00EC30A8" w:rsidRDefault="007A00A4" w:rsidP="00EC30A8">
      <w:pPr>
        <w:jc w:val="right"/>
        <w:rPr>
          <w:rFonts w:ascii="Arial Narrow" w:hAnsi="Arial Narrow"/>
          <w:lang w:val="sl-SI"/>
        </w:rPr>
      </w:pPr>
      <w:r w:rsidRPr="00EC30A8">
        <w:rPr>
          <w:rFonts w:ascii="Arial Narrow" w:hAnsi="Arial Narrow"/>
        </w:rPr>
        <w:t>Nina Bradić</w:t>
      </w:r>
    </w:p>
    <w:sectPr w:rsidR="007A00A4" w:rsidRPr="00EC30A8" w:rsidSect="008E63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1863"/>
    <w:multiLevelType w:val="hybridMultilevel"/>
    <w:tmpl w:val="77B286D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425"/>
    <w:rsid w:val="00001294"/>
    <w:rsid w:val="000211F7"/>
    <w:rsid w:val="0004113E"/>
    <w:rsid w:val="00061508"/>
    <w:rsid w:val="00061894"/>
    <w:rsid w:val="000813C2"/>
    <w:rsid w:val="000A7572"/>
    <w:rsid w:val="000B0148"/>
    <w:rsid w:val="000B3124"/>
    <w:rsid w:val="000B4C74"/>
    <w:rsid w:val="000C2A08"/>
    <w:rsid w:val="000C5A46"/>
    <w:rsid w:val="000D4212"/>
    <w:rsid w:val="000E07AC"/>
    <w:rsid w:val="000F7B96"/>
    <w:rsid w:val="0011454A"/>
    <w:rsid w:val="001231FC"/>
    <w:rsid w:val="00131F15"/>
    <w:rsid w:val="001858E4"/>
    <w:rsid w:val="001A5803"/>
    <w:rsid w:val="001D5B87"/>
    <w:rsid w:val="00205A61"/>
    <w:rsid w:val="00223DB0"/>
    <w:rsid w:val="00242272"/>
    <w:rsid w:val="002623D7"/>
    <w:rsid w:val="0027790B"/>
    <w:rsid w:val="002E57A7"/>
    <w:rsid w:val="003041DB"/>
    <w:rsid w:val="0032251B"/>
    <w:rsid w:val="00335920"/>
    <w:rsid w:val="00345B4C"/>
    <w:rsid w:val="003728BE"/>
    <w:rsid w:val="00404DDC"/>
    <w:rsid w:val="0041460C"/>
    <w:rsid w:val="0042585C"/>
    <w:rsid w:val="00447E50"/>
    <w:rsid w:val="0053575F"/>
    <w:rsid w:val="00541430"/>
    <w:rsid w:val="00552E5B"/>
    <w:rsid w:val="00576B05"/>
    <w:rsid w:val="0059511B"/>
    <w:rsid w:val="005C5AAE"/>
    <w:rsid w:val="005D3070"/>
    <w:rsid w:val="005D3E00"/>
    <w:rsid w:val="005D40F3"/>
    <w:rsid w:val="00616B4A"/>
    <w:rsid w:val="0064179C"/>
    <w:rsid w:val="0064200D"/>
    <w:rsid w:val="0067214E"/>
    <w:rsid w:val="006A69AE"/>
    <w:rsid w:val="006D0963"/>
    <w:rsid w:val="006F5748"/>
    <w:rsid w:val="00722498"/>
    <w:rsid w:val="007254FA"/>
    <w:rsid w:val="007A00A4"/>
    <w:rsid w:val="007B66B0"/>
    <w:rsid w:val="007D6875"/>
    <w:rsid w:val="0082356C"/>
    <w:rsid w:val="0083256A"/>
    <w:rsid w:val="00836F0E"/>
    <w:rsid w:val="008627D3"/>
    <w:rsid w:val="00875CE4"/>
    <w:rsid w:val="008875D3"/>
    <w:rsid w:val="008B7BDC"/>
    <w:rsid w:val="008D6375"/>
    <w:rsid w:val="008E637C"/>
    <w:rsid w:val="008F398B"/>
    <w:rsid w:val="0091732E"/>
    <w:rsid w:val="009236DA"/>
    <w:rsid w:val="00931F5E"/>
    <w:rsid w:val="009A2ABD"/>
    <w:rsid w:val="009B770D"/>
    <w:rsid w:val="009C23EC"/>
    <w:rsid w:val="009E0425"/>
    <w:rsid w:val="00A04B5B"/>
    <w:rsid w:val="00A12917"/>
    <w:rsid w:val="00A816F1"/>
    <w:rsid w:val="00A90C77"/>
    <w:rsid w:val="00A92ADF"/>
    <w:rsid w:val="00AD6B89"/>
    <w:rsid w:val="00AF0B28"/>
    <w:rsid w:val="00AF2490"/>
    <w:rsid w:val="00B274C6"/>
    <w:rsid w:val="00B86255"/>
    <w:rsid w:val="00BB4061"/>
    <w:rsid w:val="00BF21A1"/>
    <w:rsid w:val="00BF6B95"/>
    <w:rsid w:val="00C1063A"/>
    <w:rsid w:val="00C45557"/>
    <w:rsid w:val="00C81A23"/>
    <w:rsid w:val="00CA25EA"/>
    <w:rsid w:val="00CA628E"/>
    <w:rsid w:val="00CD7781"/>
    <w:rsid w:val="00D0259C"/>
    <w:rsid w:val="00D10EE4"/>
    <w:rsid w:val="00D36A5D"/>
    <w:rsid w:val="00D44FA9"/>
    <w:rsid w:val="00D5539B"/>
    <w:rsid w:val="00DF37BB"/>
    <w:rsid w:val="00E116A9"/>
    <w:rsid w:val="00E1371E"/>
    <w:rsid w:val="00E374B0"/>
    <w:rsid w:val="00E706DB"/>
    <w:rsid w:val="00E97EBB"/>
    <w:rsid w:val="00EB1DCA"/>
    <w:rsid w:val="00EC1971"/>
    <w:rsid w:val="00EC30A8"/>
    <w:rsid w:val="00F36282"/>
    <w:rsid w:val="00F45F7D"/>
    <w:rsid w:val="00F47F9F"/>
    <w:rsid w:val="00F5675F"/>
    <w:rsid w:val="00F56FAD"/>
    <w:rsid w:val="00F83A5A"/>
    <w:rsid w:val="00FA19DB"/>
    <w:rsid w:val="00FC3C9A"/>
    <w:rsid w:val="00FE6BEF"/>
    <w:rsid w:val="00FF2875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8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C30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160</Words>
  <Characters>914</Characters>
  <Application>Microsoft Office Outlook</Application>
  <DocSecurity>0</DocSecurity>
  <Lines>0</Lines>
  <Paragraphs>0</Paragraphs>
  <ScaleCrop>false</ScaleCrop>
  <Company>MSS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SOLA</dc:creator>
  <cp:keywords/>
  <dc:description/>
  <cp:lastModifiedBy>Ministerstvo za Šolstvo</cp:lastModifiedBy>
  <cp:revision>2</cp:revision>
  <cp:lastPrinted>2014-05-20T08:49:00Z</cp:lastPrinted>
  <dcterms:created xsi:type="dcterms:W3CDTF">2014-05-28T11:10:00Z</dcterms:created>
  <dcterms:modified xsi:type="dcterms:W3CDTF">2014-05-28T11:10:00Z</dcterms:modified>
</cp:coreProperties>
</file>